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108"/>
        <w:gridCol w:w="174"/>
        <w:gridCol w:w="1282"/>
        <w:gridCol w:w="419"/>
        <w:gridCol w:w="1107"/>
        <w:gridCol w:w="2294"/>
        <w:gridCol w:w="1037"/>
        <w:gridCol w:w="381"/>
        <w:gridCol w:w="851"/>
      </w:tblGrid>
      <w:tr w:rsidR="00411A50" w:rsidTr="008F479E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071" w:type="dxa"/>
            <w:gridSpan w:val="10"/>
            <w:vAlign w:val="center"/>
          </w:tcPr>
          <w:p w:rsidR="00411A50" w:rsidRDefault="00411A50" w:rsidP="008F479E">
            <w:pPr>
              <w:pStyle w:val="01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br w:type="page"/>
            </w:r>
            <w:r>
              <w:rPr>
                <w:rFonts w:ascii="標楷體" w:eastAsia="標楷體" w:hAnsi="標楷體" w:hint="eastAsia"/>
              </w:rPr>
              <w:t>民事聲報清算人就任狀</w:t>
            </w: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00" w:type="dxa"/>
            <w:gridSpan w:val="3"/>
            <w:vAlign w:val="center"/>
          </w:tcPr>
          <w:p w:rsidR="00411A50" w:rsidRDefault="00411A50" w:rsidP="008F479E">
            <w:pPr>
              <w:pStyle w:val="02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案號</w:t>
            </w:r>
          </w:p>
        </w:tc>
        <w:tc>
          <w:tcPr>
            <w:tcW w:w="5102" w:type="dxa"/>
            <w:gridSpan w:val="4"/>
            <w:vAlign w:val="center"/>
          </w:tcPr>
          <w:p w:rsidR="00411A50" w:rsidRDefault="00411A50" w:rsidP="008F479E">
            <w:pPr>
              <w:pStyle w:val="02-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年度　　　字第　　　　　號</w:t>
            </w:r>
          </w:p>
        </w:tc>
        <w:tc>
          <w:tcPr>
            <w:tcW w:w="1418" w:type="dxa"/>
            <w:gridSpan w:val="2"/>
            <w:vAlign w:val="center"/>
          </w:tcPr>
          <w:p w:rsidR="00411A50" w:rsidRDefault="00411A50" w:rsidP="008F479E">
            <w:pPr>
              <w:pStyle w:val="02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承辦股別</w:t>
            </w:r>
          </w:p>
        </w:tc>
        <w:tc>
          <w:tcPr>
            <w:tcW w:w="851" w:type="dxa"/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00" w:type="dxa"/>
            <w:gridSpan w:val="3"/>
            <w:vAlign w:val="center"/>
          </w:tcPr>
          <w:p w:rsidR="00411A50" w:rsidRDefault="00411A50" w:rsidP="008F479E">
            <w:pPr>
              <w:pStyle w:val="02-"/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訴訟標的</w:t>
            </w:r>
          </w:p>
          <w:p w:rsidR="00411A50" w:rsidRDefault="00411A50" w:rsidP="008F479E">
            <w:pPr>
              <w:pStyle w:val="02-"/>
              <w:spacing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金額或價額</w:t>
            </w:r>
          </w:p>
        </w:tc>
        <w:tc>
          <w:tcPr>
            <w:tcW w:w="7371" w:type="dxa"/>
            <w:gridSpan w:val="7"/>
            <w:vAlign w:val="center"/>
          </w:tcPr>
          <w:p w:rsidR="00411A50" w:rsidRDefault="00411A50" w:rsidP="008F479E">
            <w:pPr>
              <w:pStyle w:val="02-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新臺幣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hRule="exact" w:val="1503"/>
        </w:trPr>
        <w:tc>
          <w:tcPr>
            <w:tcW w:w="1700" w:type="dxa"/>
            <w:gridSpan w:val="3"/>
            <w:vAlign w:val="center"/>
          </w:tcPr>
          <w:p w:rsidR="00411A50" w:rsidRDefault="00411A50" w:rsidP="008F479E">
            <w:pPr>
              <w:pStyle w:val="02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2"/>
            <w:vAlign w:val="center"/>
          </w:tcPr>
          <w:p w:rsidR="00411A50" w:rsidRDefault="00411A50" w:rsidP="008F479E">
            <w:pPr>
              <w:pStyle w:val="02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姓名或名稱</w:t>
            </w:r>
          </w:p>
        </w:tc>
        <w:tc>
          <w:tcPr>
            <w:tcW w:w="5670" w:type="dxa"/>
            <w:gridSpan w:val="5"/>
            <w:vAlign w:val="center"/>
          </w:tcPr>
          <w:p w:rsidR="00411A50" w:rsidRDefault="00411A50" w:rsidP="008F479E">
            <w:pPr>
              <w:pStyle w:val="02-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依序填寫：國民身分證統一編號或營利事業統一編號、性別、出生年月日、職業、住居所、就業處所、公務所、事務所或營業所、郵遞區號、電話、傳真、電子郵件位址、指定送達代收人及其送達處所。</w:t>
            </w: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val="9439"/>
        </w:trPr>
        <w:tc>
          <w:tcPr>
            <w:tcW w:w="1700" w:type="dxa"/>
            <w:gridSpan w:val="3"/>
          </w:tcPr>
          <w:p w:rsidR="00411A50" w:rsidRDefault="00411A50" w:rsidP="008F479E">
            <w:pPr>
              <w:pStyle w:val="03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聲報人</w:t>
            </w:r>
          </w:p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gridSpan w:val="2"/>
          </w:tcPr>
          <w:p w:rsidR="00411A50" w:rsidRDefault="00411A50" w:rsidP="008F479E">
            <w:pPr>
              <w:pStyle w:val="04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○○○</w:t>
            </w:r>
          </w:p>
        </w:tc>
        <w:tc>
          <w:tcPr>
            <w:tcW w:w="5670" w:type="dxa"/>
            <w:gridSpan w:val="5"/>
          </w:tcPr>
          <w:p w:rsidR="00411A50" w:rsidRDefault="00411A50" w:rsidP="008F479E">
            <w:pPr>
              <w:pStyle w:val="02-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國民身分證統一編號（或營利事業統一編號）：</w:t>
            </w:r>
          </w:p>
          <w:p w:rsidR="00411A50" w:rsidRDefault="00411A50" w:rsidP="008F479E">
            <w:pPr>
              <w:pStyle w:val="02-2"/>
              <w:rPr>
                <w:rFonts w:ascii="標楷體" w:eastAsia="標楷體" w:hAnsi="標楷體" w:hint="eastAsia"/>
              </w:rPr>
            </w:pPr>
          </w:p>
          <w:p w:rsidR="00411A50" w:rsidRDefault="00411A50" w:rsidP="008F479E">
            <w:pPr>
              <w:pStyle w:val="02-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性別：男／女　　生日：　　　　　職業：</w:t>
            </w:r>
          </w:p>
          <w:p w:rsidR="00411A50" w:rsidRDefault="00411A50" w:rsidP="008F479E">
            <w:pPr>
              <w:pStyle w:val="02-2"/>
              <w:rPr>
                <w:rFonts w:ascii="標楷體" w:eastAsia="標楷體" w:hAnsi="標楷體" w:hint="eastAsia"/>
              </w:rPr>
            </w:pPr>
          </w:p>
          <w:p w:rsidR="00411A50" w:rsidRDefault="00411A50" w:rsidP="008F479E">
            <w:pPr>
              <w:pStyle w:val="02-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住：</w:t>
            </w:r>
          </w:p>
          <w:p w:rsidR="00411A50" w:rsidRDefault="00411A50" w:rsidP="008F479E">
            <w:pPr>
              <w:pStyle w:val="02-2"/>
              <w:rPr>
                <w:rFonts w:ascii="標楷體" w:eastAsia="標楷體" w:hAnsi="標楷體" w:hint="eastAsia"/>
              </w:rPr>
            </w:pPr>
          </w:p>
          <w:p w:rsidR="00411A50" w:rsidRDefault="00411A50" w:rsidP="008F479E">
            <w:pPr>
              <w:pStyle w:val="02-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郵遞區號：　　　　　電話：</w:t>
            </w:r>
          </w:p>
          <w:p w:rsidR="00411A50" w:rsidRDefault="00411A50" w:rsidP="008F479E">
            <w:pPr>
              <w:pStyle w:val="02-2"/>
              <w:rPr>
                <w:rFonts w:ascii="標楷體" w:eastAsia="標楷體" w:hAnsi="標楷體" w:hint="eastAsia"/>
              </w:rPr>
            </w:pPr>
          </w:p>
          <w:p w:rsidR="00411A50" w:rsidRDefault="00411A50" w:rsidP="008F479E">
            <w:pPr>
              <w:pStyle w:val="02-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傳真：</w:t>
            </w:r>
          </w:p>
          <w:p w:rsidR="00411A50" w:rsidRDefault="00411A50" w:rsidP="008F479E">
            <w:pPr>
              <w:pStyle w:val="02-2"/>
              <w:rPr>
                <w:rFonts w:ascii="標楷體" w:eastAsia="標楷體" w:hAnsi="標楷體" w:hint="eastAsia"/>
              </w:rPr>
            </w:pPr>
          </w:p>
          <w:p w:rsidR="00411A50" w:rsidRDefault="00411A50" w:rsidP="008F479E">
            <w:pPr>
              <w:pStyle w:val="02-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電子郵件位址：</w:t>
            </w:r>
          </w:p>
          <w:p w:rsidR="00411A50" w:rsidRDefault="00411A50" w:rsidP="008F479E">
            <w:pPr>
              <w:pStyle w:val="02-2"/>
              <w:rPr>
                <w:rFonts w:ascii="標楷體" w:eastAsia="標楷體" w:hAnsi="標楷體" w:hint="eastAsia"/>
              </w:rPr>
            </w:pPr>
          </w:p>
          <w:p w:rsidR="00411A50" w:rsidRDefault="00411A50" w:rsidP="008F479E">
            <w:pPr>
              <w:pStyle w:val="02-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送達代收人：</w:t>
            </w:r>
          </w:p>
          <w:p w:rsidR="00411A50" w:rsidRDefault="00411A50" w:rsidP="008F479E">
            <w:pPr>
              <w:pStyle w:val="02-2"/>
              <w:rPr>
                <w:rFonts w:ascii="標楷體" w:eastAsia="標楷體" w:hAnsi="標楷體" w:hint="eastAsia"/>
              </w:rPr>
            </w:pPr>
          </w:p>
          <w:p w:rsidR="00411A50" w:rsidRDefault="00411A50" w:rsidP="008F479E">
            <w:pPr>
              <w:pStyle w:val="02-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送達處所：</w:t>
            </w:r>
          </w:p>
          <w:p w:rsidR="00411A50" w:rsidRDefault="00411A50" w:rsidP="008F479E">
            <w:pPr>
              <w:pStyle w:val="02-2"/>
              <w:rPr>
                <w:rFonts w:ascii="標楷體" w:eastAsia="標楷體" w:hAnsi="標楷體" w:hint="eastAsia"/>
              </w:rPr>
            </w:pPr>
          </w:p>
          <w:p w:rsidR="00411A50" w:rsidRDefault="00411A50" w:rsidP="008F479E">
            <w:pPr>
              <w:pStyle w:val="02-2"/>
              <w:rPr>
                <w:rFonts w:ascii="標楷體" w:eastAsia="標楷體" w:hAnsi="標楷體" w:hint="eastAsia"/>
              </w:rPr>
            </w:pPr>
          </w:p>
          <w:p w:rsidR="00411A50" w:rsidRDefault="00411A50" w:rsidP="008F479E">
            <w:pPr>
              <w:pStyle w:val="02-2"/>
              <w:rPr>
                <w:rFonts w:ascii="標楷體" w:eastAsia="標楷體" w:hAnsi="標楷體" w:hint="eastAsia"/>
              </w:rPr>
            </w:pP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10"/>
            <w:tcMar>
              <w:left w:w="51" w:type="dxa"/>
              <w:right w:w="51" w:type="dxa"/>
            </w:tcMar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為聲報清算人就任事：</w:t>
            </w: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10"/>
            <w:tcMar>
              <w:left w:w="51" w:type="dxa"/>
              <w:right w:w="51" w:type="dxa"/>
            </w:tcMar>
            <w:vAlign w:val="center"/>
          </w:tcPr>
          <w:p w:rsidR="00411A50" w:rsidRDefault="00411A50" w:rsidP="008F479E">
            <w:pPr>
              <w:ind w:firstLineChars="200" w:firstLine="56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敝公司（○○股份有限公司）因業務不振，經股東臨時會議，於民國</w:t>
            </w: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10"/>
            <w:tcMar>
              <w:left w:w="51" w:type="dxa"/>
              <w:right w:w="51" w:type="dxa"/>
            </w:tcMar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○○年○月○日決議解散，經報請經濟部中部辦公室以○○年○月○日○</w:t>
            </w: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10"/>
            <w:tcMar>
              <w:left w:w="51" w:type="dxa"/>
              <w:right w:w="51" w:type="dxa"/>
            </w:tcMar>
            <w:vAlign w:val="center"/>
          </w:tcPr>
          <w:p w:rsidR="00411A50" w:rsidRDefault="00411A50" w:rsidP="008F479E">
            <w:pPr>
              <w:pStyle w:val="-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○字第○○○號函准予解散登記在案，並選任聲請人為清算人，爰依公司</w:t>
            </w: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10"/>
            <w:tcMar>
              <w:left w:w="51" w:type="dxa"/>
              <w:right w:w="51" w:type="dxa"/>
            </w:tcMar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法第83條、第326條及非訟事件法第178條規定，檢附：一、主管機關</w:t>
            </w: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10"/>
            <w:tcMar>
              <w:left w:w="51" w:type="dxa"/>
              <w:right w:w="51" w:type="dxa"/>
            </w:tcMar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核准解散登記函影本。二、股東名冊。三、選舉清算人之股東會會議記錄</w:t>
            </w: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10"/>
            <w:tcMar>
              <w:left w:w="51" w:type="dxa"/>
              <w:right w:w="51" w:type="dxa"/>
            </w:tcMar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。四、願任清算人同意書。五、資產負債表（財務報表）。六、財產目錄。</w:t>
            </w: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10"/>
            <w:tcMar>
              <w:left w:w="51" w:type="dxa"/>
              <w:right w:w="51" w:type="dxa"/>
            </w:tcMar>
            <w:vAlign w:val="center"/>
          </w:tcPr>
          <w:p w:rsidR="00411A50" w:rsidRDefault="00411A50" w:rsidP="008F479E">
            <w:pPr>
              <w:pStyle w:val="03-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七、監察人審查書。八、股東會會議記錄（財務報表及財產目錄）。</w:t>
            </w: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10"/>
            <w:tcMar>
              <w:left w:w="51" w:type="dxa"/>
              <w:right w:w="51" w:type="dxa"/>
            </w:tcMar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九、公告（刊登報紙）。以上共○件，請准予備查。</w:t>
            </w: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10"/>
            <w:tcMar>
              <w:left w:w="51" w:type="dxa"/>
              <w:right w:w="51" w:type="dxa"/>
            </w:tcMar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526" w:type="dxa"/>
            <w:gridSpan w:val="2"/>
            <w:tcMar>
              <w:left w:w="51" w:type="dxa"/>
              <w:right w:w="51" w:type="dxa"/>
            </w:tcMar>
            <w:vAlign w:val="center"/>
          </w:tcPr>
          <w:p w:rsidR="00411A50" w:rsidRDefault="00411A50" w:rsidP="008F479E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清算人姓名</w:t>
            </w:r>
          </w:p>
        </w:tc>
        <w:tc>
          <w:tcPr>
            <w:tcW w:w="1456" w:type="dxa"/>
            <w:gridSpan w:val="2"/>
            <w:vAlign w:val="center"/>
          </w:tcPr>
          <w:p w:rsidR="00411A50" w:rsidRDefault="00411A50" w:rsidP="008F479E">
            <w:pPr>
              <w:spacing w:line="32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526" w:type="dxa"/>
            <w:gridSpan w:val="2"/>
            <w:vAlign w:val="center"/>
          </w:tcPr>
          <w:p w:rsidR="00411A50" w:rsidRDefault="00411A50" w:rsidP="008F479E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331" w:type="dxa"/>
            <w:gridSpan w:val="2"/>
            <w:vAlign w:val="center"/>
          </w:tcPr>
          <w:p w:rsidR="00411A50" w:rsidRDefault="00411A50" w:rsidP="008F479E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住居所</w:t>
            </w:r>
          </w:p>
        </w:tc>
        <w:tc>
          <w:tcPr>
            <w:tcW w:w="1232" w:type="dxa"/>
            <w:gridSpan w:val="2"/>
            <w:vAlign w:val="center"/>
          </w:tcPr>
          <w:p w:rsidR="00411A50" w:rsidRDefault="00411A50" w:rsidP="008F479E">
            <w:pPr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就任日期</w:t>
            </w: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cantSplit/>
          <w:trHeight w:val="910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10"/>
            <w:tcMar>
              <w:left w:w="51" w:type="dxa"/>
              <w:right w:w="51" w:type="dxa"/>
            </w:tcMar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10"/>
            <w:tcMar>
              <w:left w:w="51" w:type="dxa"/>
              <w:right w:w="51" w:type="dxa"/>
            </w:tcMar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10"/>
            <w:tcMar>
              <w:left w:w="51" w:type="dxa"/>
              <w:right w:w="51" w:type="dxa"/>
            </w:tcMar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10"/>
            <w:tcMar>
              <w:left w:w="51" w:type="dxa"/>
              <w:right w:w="51" w:type="dxa"/>
            </w:tcMar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此　致</w:t>
            </w: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10"/>
            <w:tcMar>
              <w:left w:w="51" w:type="dxa"/>
              <w:right w:w="51" w:type="dxa"/>
            </w:tcMar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10"/>
            <w:tcMar>
              <w:left w:w="51" w:type="dxa"/>
              <w:right w:w="51" w:type="dxa"/>
            </w:tcMar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71" w:type="dxa"/>
            <w:gridSpan w:val="10"/>
            <w:tcMar>
              <w:left w:w="51" w:type="dxa"/>
              <w:right w:w="51" w:type="dxa"/>
            </w:tcMar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○○○○地方法院民事庭　公鑒</w:t>
            </w: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hRule="exact" w:val="1446"/>
        </w:trPr>
        <w:tc>
          <w:tcPr>
            <w:tcW w:w="1418" w:type="dxa"/>
            <w:vAlign w:val="center"/>
          </w:tcPr>
          <w:p w:rsidR="00411A50" w:rsidRDefault="00411A50" w:rsidP="008F479E">
            <w:pPr>
              <w:pStyle w:val="02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證物名稱</w:t>
            </w:r>
          </w:p>
          <w:p w:rsidR="00411A50" w:rsidRDefault="00411A50" w:rsidP="008F479E">
            <w:pPr>
              <w:pStyle w:val="02-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及件數</w:t>
            </w:r>
          </w:p>
        </w:tc>
        <w:tc>
          <w:tcPr>
            <w:tcW w:w="7653" w:type="dxa"/>
            <w:gridSpan w:val="9"/>
            <w:vAlign w:val="center"/>
          </w:tcPr>
          <w:p w:rsidR="00411A50" w:rsidRDefault="00411A50" w:rsidP="008F479E">
            <w:pPr>
              <w:rPr>
                <w:rFonts w:ascii="標楷體" w:eastAsia="標楷體" w:hAnsi="標楷體" w:hint="eastAsia"/>
              </w:rPr>
            </w:pPr>
          </w:p>
        </w:tc>
      </w:tr>
      <w:tr w:rsidR="00411A50" w:rsidTr="008F479E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9071" w:type="dxa"/>
            <w:gridSpan w:val="10"/>
          </w:tcPr>
          <w:p w:rsidR="00411A50" w:rsidRDefault="00411A50" w:rsidP="008F479E">
            <w:pPr>
              <w:pStyle w:val="02-"/>
              <w:snapToGrid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中華民國　　　年　　　月　　　日</w:t>
            </w:r>
          </w:p>
          <w:p w:rsidR="00411A50" w:rsidRDefault="00411A50" w:rsidP="008F479E">
            <w:pPr>
              <w:pStyle w:val="02-"/>
              <w:snapToGrid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具狀人　　　　 　　　　簽名蓋章</w:t>
            </w:r>
          </w:p>
          <w:p w:rsidR="00411A50" w:rsidRDefault="00411A50" w:rsidP="008F479E">
            <w:pPr>
              <w:pStyle w:val="02-"/>
              <w:snapToGrid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撰狀人　　　　 　　　　簽名蓋章</w:t>
            </w:r>
          </w:p>
        </w:tc>
      </w:tr>
    </w:tbl>
    <w:p w:rsidR="008F68D2" w:rsidRPr="00411A50" w:rsidRDefault="008F68D2">
      <w:pPr>
        <w:spacing w:line="40" w:lineRule="exact"/>
        <w:rPr>
          <w:rFonts w:ascii="標楷體" w:eastAsia="標楷體" w:hAnsi="標楷體"/>
        </w:rPr>
      </w:pPr>
    </w:p>
    <w:sectPr w:rsidR="008F68D2" w:rsidRPr="00411A50" w:rsidSect="0001041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11" w:right="1021" w:bottom="1588" w:left="1871" w:header="1701" w:footer="1134" w:gutter="0"/>
      <w:pgNumType w:start="25"/>
      <w:cols w:space="425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010" w:rsidRDefault="00E12010">
      <w:r>
        <w:separator/>
      </w:r>
    </w:p>
  </w:endnote>
  <w:endnote w:type="continuationSeparator" w:id="1">
    <w:p w:rsidR="00E12010" w:rsidRDefault="00E1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D2" w:rsidRPr="00D93B05" w:rsidRDefault="008F68D2" w:rsidP="00D93B05">
    <w:pPr>
      <w:pStyle w:val="a4"/>
      <w:jc w:val="left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D2" w:rsidRPr="00D93B05" w:rsidRDefault="008F68D2" w:rsidP="00D93B05">
    <w:pPr>
      <w:pStyle w:val="a4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010" w:rsidRDefault="00E12010">
      <w:r>
        <w:separator/>
      </w:r>
    </w:p>
  </w:footnote>
  <w:footnote w:type="continuationSeparator" w:id="1">
    <w:p w:rsidR="00E12010" w:rsidRDefault="00E12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D2" w:rsidRDefault="008F68D2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D2" w:rsidRDefault="008F68D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8CC"/>
    <w:multiLevelType w:val="hybridMultilevel"/>
    <w:tmpl w:val="CE7AC18A"/>
    <w:lvl w:ilvl="0" w:tplc="40264B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D128E6"/>
    <w:multiLevelType w:val="hybridMultilevel"/>
    <w:tmpl w:val="35487C48"/>
    <w:lvl w:ilvl="0" w:tplc="467ED8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attachedTemplate r:id="rId1"/>
  <w:stylePaneFormatFilter w:val="3F01"/>
  <w:defaultTabStop w:val="479"/>
  <w:evenAndOddHeaders/>
  <w:drawingGridHorizontalSpacing w:val="3"/>
  <w:drawingGridVerticalSpacing w:val="4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B05"/>
    <w:rsid w:val="00005C5C"/>
    <w:rsid w:val="0001041D"/>
    <w:rsid w:val="00137887"/>
    <w:rsid w:val="001C4D73"/>
    <w:rsid w:val="00355D02"/>
    <w:rsid w:val="00393CC0"/>
    <w:rsid w:val="003A74DA"/>
    <w:rsid w:val="00411A50"/>
    <w:rsid w:val="0041738C"/>
    <w:rsid w:val="00473648"/>
    <w:rsid w:val="004C5FBE"/>
    <w:rsid w:val="004D33EB"/>
    <w:rsid w:val="00511250"/>
    <w:rsid w:val="00521E9D"/>
    <w:rsid w:val="00530E5F"/>
    <w:rsid w:val="00572430"/>
    <w:rsid w:val="005A5445"/>
    <w:rsid w:val="00613DB4"/>
    <w:rsid w:val="00620DE0"/>
    <w:rsid w:val="006B6DD7"/>
    <w:rsid w:val="007B7542"/>
    <w:rsid w:val="008F479E"/>
    <w:rsid w:val="008F68D2"/>
    <w:rsid w:val="009802D1"/>
    <w:rsid w:val="009E4FAE"/>
    <w:rsid w:val="00A14AA7"/>
    <w:rsid w:val="00A357EC"/>
    <w:rsid w:val="00A55223"/>
    <w:rsid w:val="00C06B95"/>
    <w:rsid w:val="00C87FF6"/>
    <w:rsid w:val="00CC11A0"/>
    <w:rsid w:val="00D93B05"/>
    <w:rsid w:val="00E12010"/>
    <w:rsid w:val="00EF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01-">
    <w:name w:val="01-狀標"/>
    <w:basedOn w:val="a"/>
    <w:rPr>
      <w:rFonts w:eastAsia="華康楷書體W7"/>
      <w:sz w:val="44"/>
    </w:rPr>
  </w:style>
  <w:style w:type="paragraph" w:customStyle="1" w:styleId="02-">
    <w:name w:val="02-表頭"/>
    <w:basedOn w:val="a"/>
    <w:pPr>
      <w:jc w:val="distribute"/>
    </w:pPr>
    <w:rPr>
      <w:sz w:val="32"/>
    </w:rPr>
  </w:style>
  <w:style w:type="paragraph" w:customStyle="1" w:styleId="02-0">
    <w:name w:val="02-新台幣"/>
    <w:basedOn w:val="02-"/>
    <w:pPr>
      <w:ind w:left="6960" w:hangingChars="2175" w:hanging="6960"/>
      <w:jc w:val="both"/>
    </w:pPr>
  </w:style>
  <w:style w:type="paragraph" w:customStyle="1" w:styleId="02-1">
    <w:name w:val="02-依序填寫"/>
    <w:basedOn w:val="a"/>
    <w:rPr>
      <w:spacing w:val="-10"/>
    </w:rPr>
  </w:style>
  <w:style w:type="paragraph" w:customStyle="1" w:styleId="03-">
    <w:name w:val="03-稱謂欄"/>
    <w:basedOn w:val="a"/>
    <w:pPr>
      <w:jc w:val="distribute"/>
    </w:pPr>
  </w:style>
  <w:style w:type="paragraph" w:customStyle="1" w:styleId="04-">
    <w:name w:val="04-姓名欄"/>
    <w:basedOn w:val="a"/>
    <w:rPr>
      <w:spacing w:val="20"/>
    </w:rPr>
  </w:style>
  <w:style w:type="paragraph" w:customStyle="1" w:styleId="03-0">
    <w:name w:val="03-稱謂欄折"/>
    <w:basedOn w:val="a"/>
    <w:pPr>
      <w:spacing w:beforeLines="10"/>
    </w:pPr>
  </w:style>
  <w:style w:type="paragraph" w:customStyle="1" w:styleId="-2">
    <w:name w:val="內文-縮2"/>
    <w:basedOn w:val="a"/>
    <w:pPr>
      <w:ind w:leftChars="200" w:left="200"/>
    </w:pPr>
  </w:style>
  <w:style w:type="paragraph" w:customStyle="1" w:styleId="02-2">
    <w:name w:val="02-身分證等"/>
    <w:basedOn w:val="a"/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eastAsia="標楷體"/>
      <w:sz w:val="2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jc w:val="center"/>
    </w:pPr>
    <w:rPr>
      <w:rFonts w:eastAsia="新細明體"/>
      <w:sz w:val="22"/>
      <w:szCs w:val="20"/>
    </w:rPr>
  </w:style>
  <w:style w:type="character" w:styleId="a5">
    <w:name w:val="page number"/>
    <w:rPr>
      <w:rFonts w:ascii="Times New Roman" w:eastAsia="新細明體" w:hAnsi="Times New Roman"/>
      <w:sz w:val="22"/>
    </w:rPr>
  </w:style>
  <w:style w:type="paragraph" w:customStyle="1" w:styleId="-">
    <w:name w:val="內文-拉齊"/>
    <w:basedOn w:val="a"/>
    <w:rsid w:val="00411A50"/>
    <w:pPr>
      <w:jc w:val="distribut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1\&#20849;&#29992;&#21312;\Templets\&#26360;&#29376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2AF1-EFF0-4536-8012-A94671AC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書狀格式.dot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>CMT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Bonny</dc:creator>
  <cp:keywords/>
  <dc:description/>
  <cp:lastModifiedBy>WinXP</cp:lastModifiedBy>
  <cp:revision>2</cp:revision>
  <cp:lastPrinted>2005-12-17T06:29:00Z</cp:lastPrinted>
  <dcterms:created xsi:type="dcterms:W3CDTF">2013-08-14T03:07:00Z</dcterms:created>
  <dcterms:modified xsi:type="dcterms:W3CDTF">2013-08-14T03:07:00Z</dcterms:modified>
</cp:coreProperties>
</file>