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282"/>
        <w:gridCol w:w="1701"/>
        <w:gridCol w:w="3401"/>
        <w:gridCol w:w="1418"/>
        <w:gridCol w:w="851"/>
      </w:tblGrid>
      <w:tr w:rsidR="00B54BB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071" w:type="dxa"/>
            <w:gridSpan w:val="6"/>
            <w:vAlign w:val="center"/>
          </w:tcPr>
          <w:p w:rsidR="00B54BBE" w:rsidRDefault="00B54BBE" w:rsidP="00A02AF2">
            <w:pPr>
              <w:pStyle w:val="01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 w:hint="eastAsia"/>
              </w:rPr>
              <w:t>民事起訴狀</w:t>
            </w:r>
            <w:r>
              <w:rPr>
                <w:rFonts w:ascii="標楷體" w:eastAsia="標楷體" w:hAnsi="標楷體" w:hint="eastAsia"/>
                <w:sz w:val="28"/>
              </w:rPr>
              <w:t>（確認本票債權不存在）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00" w:type="dxa"/>
            <w:gridSpan w:val="2"/>
            <w:vAlign w:val="center"/>
          </w:tcPr>
          <w:p w:rsidR="00B54BBE" w:rsidRDefault="00B54BBE" w:rsidP="00A02AF2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案號</w:t>
            </w:r>
          </w:p>
        </w:tc>
        <w:tc>
          <w:tcPr>
            <w:tcW w:w="5102" w:type="dxa"/>
            <w:gridSpan w:val="2"/>
            <w:vAlign w:val="center"/>
          </w:tcPr>
          <w:p w:rsidR="00B54BBE" w:rsidRDefault="00B54BBE" w:rsidP="00A02AF2">
            <w:pPr>
              <w:pStyle w:val="02-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年度　　　字第　　　　　號</w:t>
            </w:r>
          </w:p>
        </w:tc>
        <w:tc>
          <w:tcPr>
            <w:tcW w:w="1418" w:type="dxa"/>
            <w:vAlign w:val="center"/>
          </w:tcPr>
          <w:p w:rsidR="00B54BBE" w:rsidRDefault="00B54BBE" w:rsidP="00A02AF2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承辦股別</w:t>
            </w:r>
          </w:p>
        </w:tc>
        <w:tc>
          <w:tcPr>
            <w:tcW w:w="851" w:type="dxa"/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00" w:type="dxa"/>
            <w:gridSpan w:val="2"/>
            <w:vAlign w:val="center"/>
          </w:tcPr>
          <w:p w:rsidR="00B54BBE" w:rsidRDefault="00B54BBE" w:rsidP="00A02AF2">
            <w:pPr>
              <w:pStyle w:val="02-"/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訴訟標的</w:t>
            </w:r>
          </w:p>
          <w:p w:rsidR="00B54BBE" w:rsidRDefault="00B54BBE" w:rsidP="00A02AF2">
            <w:pPr>
              <w:pStyle w:val="02-"/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金額或價額</w:t>
            </w:r>
          </w:p>
        </w:tc>
        <w:tc>
          <w:tcPr>
            <w:tcW w:w="7371" w:type="dxa"/>
            <w:gridSpan w:val="4"/>
            <w:vAlign w:val="center"/>
          </w:tcPr>
          <w:p w:rsidR="00B54BBE" w:rsidRDefault="00B54BBE" w:rsidP="00A02AF2">
            <w:pPr>
              <w:pStyle w:val="02-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新臺幣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1700" w:type="dxa"/>
            <w:gridSpan w:val="2"/>
            <w:vAlign w:val="center"/>
          </w:tcPr>
          <w:p w:rsidR="00B54BBE" w:rsidRDefault="00B54BBE" w:rsidP="00A02AF2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vAlign w:val="center"/>
          </w:tcPr>
          <w:p w:rsidR="00B54BBE" w:rsidRDefault="00B54BBE" w:rsidP="00A02AF2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5670" w:type="dxa"/>
            <w:gridSpan w:val="3"/>
            <w:vAlign w:val="center"/>
          </w:tcPr>
          <w:p w:rsidR="00B54BBE" w:rsidRDefault="00B54BBE" w:rsidP="00A02AF2">
            <w:pPr>
              <w:pStyle w:val="02-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9439"/>
        </w:trPr>
        <w:tc>
          <w:tcPr>
            <w:tcW w:w="1700" w:type="dxa"/>
            <w:gridSpan w:val="2"/>
          </w:tcPr>
          <w:p w:rsidR="00B54BBE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原告</w:t>
            </w: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</w:rPr>
            </w:pPr>
          </w:p>
          <w:p w:rsidR="00B54BBE" w:rsidRDefault="00B54BBE" w:rsidP="003B3F57">
            <w:pPr>
              <w:pStyle w:val="03-"/>
              <w:spacing w:beforeLines="40"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被告</w:t>
            </w:r>
          </w:p>
        </w:tc>
        <w:tc>
          <w:tcPr>
            <w:tcW w:w="1701" w:type="dxa"/>
          </w:tcPr>
          <w:p w:rsidR="00B54BBE" w:rsidRDefault="00B54BBE" w:rsidP="00A02AF2">
            <w:pPr>
              <w:pStyle w:val="04-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3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4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Pr="00996FEB" w:rsidRDefault="00B54BBE" w:rsidP="00A02AF2">
            <w:pPr>
              <w:pStyle w:val="04-"/>
              <w:spacing w:line="280" w:lineRule="exact"/>
              <w:rPr>
                <w:rFonts w:ascii="標楷體" w:eastAsia="標楷體" w:hAnsi="標楷體" w:hint="eastAsia"/>
                <w:sz w:val="144"/>
                <w:szCs w:val="144"/>
              </w:rPr>
            </w:pPr>
          </w:p>
          <w:p w:rsidR="00B54BBE" w:rsidRDefault="00B54BBE" w:rsidP="003B3F57">
            <w:pPr>
              <w:pStyle w:val="04-"/>
              <w:spacing w:afterLines="40" w:line="280" w:lineRule="exact"/>
              <w:rPr>
                <w:rFonts w:ascii="標楷體" w:eastAsia="標楷體" w:hAnsi="標楷體" w:hint="eastAsia"/>
              </w:rPr>
            </w:pPr>
          </w:p>
          <w:p w:rsidR="00B54BBE" w:rsidRDefault="00B54BBE" w:rsidP="00A02AF2">
            <w:pPr>
              <w:pStyle w:val="04-"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5670" w:type="dxa"/>
            <w:gridSpan w:val="3"/>
          </w:tcPr>
          <w:p w:rsidR="00B54BBE" w:rsidRDefault="00B54BBE" w:rsidP="003B3F57">
            <w:pPr>
              <w:pStyle w:val="02-20pt"/>
              <w:spacing w:line="280" w:lineRule="atLeast"/>
            </w:pPr>
            <w:r>
              <w:rPr>
                <w:rFonts w:hint="eastAsia"/>
              </w:rPr>
              <w:t>國民身分證統一編號（或營利事業統一編號）：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性別：男／女　　生日：　　　　　職業：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住：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郵遞區號：　　　　　電話：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傳真：</w:t>
            </w:r>
          </w:p>
          <w:p w:rsidR="00B54BBE" w:rsidRPr="00B54BBE" w:rsidRDefault="00B54BBE" w:rsidP="00A02AF2">
            <w:pPr>
              <w:pStyle w:val="02-2"/>
              <w:spacing w:line="220" w:lineRule="exac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B54BBE">
              <w:rPr>
                <w:rFonts w:ascii="標楷體" w:eastAsia="標楷體" w:hAnsi="標楷體" w:hint="eastAsia"/>
                <w:b/>
                <w:sz w:val="22"/>
                <w:szCs w:val="22"/>
              </w:rPr>
              <w:t>是否申請『案件進度線上查詢服務』：</w:t>
            </w:r>
          </w:p>
          <w:p w:rsidR="00B54BBE" w:rsidRPr="00B54BBE" w:rsidRDefault="00B54BBE" w:rsidP="00A02AF2">
            <w:pPr>
              <w:pStyle w:val="02-2"/>
              <w:spacing w:line="220" w:lineRule="exac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B54BB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（聲請本服務，請參考網址： </w:t>
            </w:r>
            <w:hyperlink r:id="rId7" w:history="1">
              <w:r w:rsidRPr="00B54BBE">
                <w:rPr>
                  <w:rStyle w:val="a7"/>
                  <w:b/>
                  <w:color w:val="auto"/>
                  <w:sz w:val="22"/>
                  <w:szCs w:val="22"/>
                </w:rPr>
                <w:t>http://cpor.judicial.gov.tw</w:t>
              </w:r>
            </w:hyperlink>
            <w:r w:rsidRPr="00B54BBE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  <w:p w:rsidR="00B54BBE" w:rsidRPr="00B54BBE" w:rsidRDefault="00B54BBE" w:rsidP="00A02AF2">
            <w:pPr>
              <w:pStyle w:val="02-2"/>
              <w:spacing w:line="220" w:lineRule="exac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B54BBE">
              <w:rPr>
                <w:rFonts w:ascii="標楷體" w:eastAsia="標楷體" w:hAnsi="標楷體" w:hint="eastAsia"/>
                <w:b/>
                <w:sz w:val="22"/>
                <w:szCs w:val="22"/>
              </w:rPr>
              <w:t>□否</w:t>
            </w:r>
          </w:p>
          <w:p w:rsidR="00B54BBE" w:rsidRPr="00B54BBE" w:rsidRDefault="00B54BBE" w:rsidP="00A02AF2">
            <w:pPr>
              <w:pStyle w:val="02-2"/>
              <w:spacing w:line="220" w:lineRule="exact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B54BBE">
              <w:rPr>
                <w:rFonts w:ascii="標楷體" w:eastAsia="標楷體" w:hAnsi="標楷體" w:hint="eastAsia"/>
                <w:b/>
                <w:sz w:val="22"/>
                <w:szCs w:val="22"/>
              </w:rPr>
              <w:t>□是（以一組E-MAIL為限）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電子郵件位址：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送達代收人：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送達處所：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國民身分證統一編號（或營利事業統一編號）：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性別：男／女　　生日：　　　　　職業：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住：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郵遞區號：　　　　　電話：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傳真：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電子郵件位址：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送達代收人：</w:t>
            </w:r>
          </w:p>
          <w:p w:rsidR="00B54BBE" w:rsidRDefault="00B54BBE" w:rsidP="00A02AF2">
            <w:pPr>
              <w:pStyle w:val="02-20pt"/>
              <w:rPr>
                <w:rFonts w:hint="eastAsia"/>
              </w:rPr>
            </w:pPr>
            <w:r>
              <w:rPr>
                <w:rFonts w:hint="eastAsia"/>
              </w:rPr>
              <w:t>送達處所：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為請求確認本票債權不存在，依法提起訴訟事：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訴之聲明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  <w:r w:rsidRPr="00432468">
              <w:rPr>
                <w:rFonts w:ascii="標楷體" w:eastAsia="標楷體" w:hAnsi="標楷體" w:hint="eastAsia"/>
                <w:spacing w:val="44"/>
                <w:w w:val="92"/>
                <w:kern w:val="0"/>
                <w:fitText w:val="560" w:id="-81529088"/>
              </w:rPr>
              <w:t>一</w:t>
            </w:r>
            <w:r w:rsidRPr="00432468">
              <w:rPr>
                <w:rFonts w:ascii="標楷體" w:eastAsia="標楷體" w:hAnsi="標楷體" w:hint="eastAsia"/>
                <w:spacing w:val="-21"/>
                <w:w w:val="92"/>
                <w:kern w:val="0"/>
                <w:fitText w:val="560" w:id="-81529088"/>
              </w:rPr>
              <w:t>、</w:t>
            </w:r>
            <w:r>
              <w:rPr>
                <w:rFonts w:ascii="標楷體" w:eastAsia="標楷體" w:hAnsi="標楷體" w:hint="eastAsia"/>
              </w:rPr>
              <w:t>確認被告持有</w:t>
            </w:r>
            <w:r w:rsidR="008943C1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原告</w:t>
            </w:r>
            <w:r w:rsidR="008943C1">
              <w:rPr>
                <w:rFonts w:ascii="標楷體" w:eastAsia="標楷體" w:hAnsi="標楷體" w:hint="eastAsia"/>
              </w:rPr>
              <w:t>為發票人，發票日為</w:t>
            </w:r>
            <w:r>
              <w:rPr>
                <w:rFonts w:ascii="標楷體" w:eastAsia="標楷體" w:hAnsi="標楷體" w:hint="eastAsia"/>
              </w:rPr>
              <w:t xml:space="preserve">○○年○月○日，票面金額 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8943C1" w:rsidP="00A02AF2">
            <w:pPr>
              <w:pStyle w:val="-2"/>
              <w:ind w:left="5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新臺幣○○○元，</w:t>
            </w:r>
            <w:r w:rsidR="00B54BBE">
              <w:rPr>
                <w:rFonts w:ascii="標楷體" w:eastAsia="標楷體" w:hAnsi="標楷體" w:hint="eastAsia"/>
              </w:rPr>
              <w:t>到期日為○○年○月○日之本票債權不存在。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二、訴訟費用由被告負擔。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事實及理由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7F03F2">
            <w:pPr>
              <w:ind w:firstLineChars="200" w:firstLine="56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被告持有</w:t>
            </w:r>
            <w:r w:rsidR="008943C1">
              <w:rPr>
                <w:rFonts w:ascii="標楷體" w:eastAsia="標楷體" w:hAnsi="標楷體" w:hint="eastAsia"/>
              </w:rPr>
              <w:t>以原告為發票人，發票日為</w:t>
            </w:r>
            <w:r>
              <w:rPr>
                <w:rFonts w:ascii="標楷體" w:eastAsia="標楷體" w:hAnsi="標楷體" w:hint="eastAsia"/>
              </w:rPr>
              <w:t>民國○○年○月○日</w:t>
            </w:r>
            <w:r w:rsidR="008943C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票面</w:t>
            </w:r>
            <w:r w:rsidR="007F03F2">
              <w:rPr>
                <w:rFonts w:ascii="標楷體" w:eastAsia="標楷體" w:hAnsi="標楷體" w:hint="eastAsia"/>
              </w:rPr>
              <w:t>金額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8943C1" w:rsidP="007F03F2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為新臺幣○○</w:t>
            </w:r>
            <w:r w:rsidR="00B54BBE">
              <w:rPr>
                <w:rFonts w:ascii="標楷體" w:eastAsia="標楷體" w:hAnsi="標楷體" w:hint="eastAsia"/>
              </w:rPr>
              <w:t>○元，到期日為○○年○月○日之本票乙紙，聲請　貴</w:t>
            </w:r>
            <w:r w:rsidR="007F03F2">
              <w:rPr>
                <w:rFonts w:ascii="標楷體" w:eastAsia="標楷體" w:hAnsi="標楷體" w:hint="eastAsia"/>
              </w:rPr>
              <w:t>院裁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8943C1" w:rsidP="007F03F2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定准予強制執</w:t>
            </w:r>
            <w:r w:rsidR="00B54BBE">
              <w:rPr>
                <w:rFonts w:ascii="標楷體" w:eastAsia="標楷體" w:hAnsi="標楷體" w:hint="eastAsia"/>
              </w:rPr>
              <w:t>行，惟該系爭本票並非原告所簽發，而系爭本票上發票</w:t>
            </w:r>
            <w:r w:rsidR="007F03F2">
              <w:rPr>
                <w:rFonts w:ascii="標楷體" w:eastAsia="標楷體" w:hAnsi="標楷體" w:hint="eastAsia"/>
              </w:rPr>
              <w:t>人之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8943C1" w:rsidP="007F03F2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簽名固非原告</w:t>
            </w:r>
            <w:r w:rsidR="00B54BBE">
              <w:rPr>
                <w:rFonts w:ascii="標楷體" w:eastAsia="標楷體" w:hAnsi="標楷體" w:hint="eastAsia"/>
              </w:rPr>
              <w:t>所自寫，再該印章亦為被告所盜刻，此由本票上發票人</w:t>
            </w:r>
            <w:r w:rsidR="007F03F2">
              <w:rPr>
                <w:rFonts w:ascii="標楷體" w:eastAsia="標楷體" w:hAnsi="標楷體" w:hint="eastAsia"/>
              </w:rPr>
              <w:t>簽名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Pr="007F03F2" w:rsidRDefault="008943C1" w:rsidP="007F03F2">
            <w:pPr>
              <w:jc w:val="distribute"/>
              <w:rPr>
                <w:rFonts w:ascii="標楷體" w:eastAsia="標楷體" w:hAnsi="標楷體" w:hint="eastAsia"/>
                <w:spacing w:val="-2"/>
                <w:szCs w:val="28"/>
              </w:rPr>
            </w:pPr>
            <w:r w:rsidRPr="007F03F2">
              <w:rPr>
                <w:rFonts w:ascii="標楷體" w:eastAsia="標楷體" w:hAnsi="標楷體" w:hint="eastAsia"/>
                <w:spacing w:val="-2"/>
                <w:szCs w:val="28"/>
              </w:rPr>
              <w:t>之筆跡與原告</w:t>
            </w:r>
            <w:r w:rsidR="00B54BBE" w:rsidRPr="007F03F2">
              <w:rPr>
                <w:rFonts w:ascii="標楷體" w:eastAsia="標楷體" w:hAnsi="標楷體" w:hint="eastAsia"/>
                <w:spacing w:val="-2"/>
                <w:szCs w:val="28"/>
              </w:rPr>
              <w:t>之筆跡顯然不符，且該印章亦與原告之印鑑章不相吻合</w:t>
            </w:r>
            <w:r w:rsidR="007F03F2" w:rsidRPr="007F03F2">
              <w:rPr>
                <w:rFonts w:ascii="標楷體" w:eastAsia="標楷體" w:hAnsi="標楷體" w:hint="eastAsia"/>
                <w:spacing w:val="-2"/>
                <w:szCs w:val="28"/>
              </w:rPr>
              <w:t>自明。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8943C1" w:rsidP="007F03F2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而　貴院未</w:t>
            </w:r>
            <w:r w:rsidR="00B54BBE">
              <w:rPr>
                <w:rFonts w:ascii="標楷體" w:eastAsia="標楷體" w:hAnsi="標楷體" w:hint="eastAsia"/>
              </w:rPr>
              <w:t>察，竟裁定准予強制執行，有害於原告之權益，為此爰</w:t>
            </w:r>
            <w:r w:rsidR="007F03F2">
              <w:rPr>
                <w:rFonts w:ascii="標楷體" w:eastAsia="標楷體" w:hAnsi="標楷體" w:hint="eastAsia"/>
              </w:rPr>
              <w:t>依非訟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8943C1" w:rsidP="007F03F2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事件法第195</w:t>
            </w:r>
            <w:r w:rsidR="00B54BBE">
              <w:rPr>
                <w:rFonts w:ascii="標楷體" w:eastAsia="標楷體" w:hAnsi="標楷體" w:hint="eastAsia"/>
              </w:rPr>
              <w:t>條第1項規定，狀請　貴院鑒核，賜為如原告訴之聲</w:t>
            </w:r>
            <w:r w:rsidR="007F03F2">
              <w:rPr>
                <w:rFonts w:ascii="標楷體" w:eastAsia="標楷體" w:hAnsi="標楷體" w:hint="eastAsia"/>
              </w:rPr>
              <w:t>明之判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8943C1" w:rsidP="00A02AF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決，而維權益。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此　致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6"/>
            <w:tcMar>
              <w:left w:w="51" w:type="dxa"/>
              <w:right w:w="51" w:type="dxa"/>
            </w:tcMar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○○○○地方法院民事庭　公鑒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418" w:type="dxa"/>
            <w:vAlign w:val="center"/>
          </w:tcPr>
          <w:p w:rsidR="00B54BBE" w:rsidRDefault="00B54BBE" w:rsidP="00A02AF2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證物名稱</w:t>
            </w:r>
          </w:p>
          <w:p w:rsidR="00B54BBE" w:rsidRDefault="00B54BBE" w:rsidP="00A02AF2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及件數</w:t>
            </w:r>
          </w:p>
        </w:tc>
        <w:tc>
          <w:tcPr>
            <w:tcW w:w="7653" w:type="dxa"/>
            <w:gridSpan w:val="5"/>
            <w:vAlign w:val="center"/>
          </w:tcPr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一、裁定影本乙件。</w:t>
            </w:r>
          </w:p>
          <w:p w:rsidR="00B54BBE" w:rsidRDefault="00B54BBE" w:rsidP="00A02AF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二、印鑑證明影本乙件。</w:t>
            </w:r>
          </w:p>
        </w:tc>
      </w:tr>
      <w:tr w:rsidR="00B54BBE">
        <w:tblPrEx>
          <w:tblCellMar>
            <w:top w:w="0" w:type="dxa"/>
            <w:bottom w:w="0" w:type="dxa"/>
          </w:tblCellMar>
        </w:tblPrEx>
        <w:trPr>
          <w:trHeight w:hRule="exact" w:val="2221"/>
        </w:trPr>
        <w:tc>
          <w:tcPr>
            <w:tcW w:w="9071" w:type="dxa"/>
            <w:gridSpan w:val="6"/>
          </w:tcPr>
          <w:p w:rsidR="00B54BBE" w:rsidRDefault="00B54BBE" w:rsidP="00A02AF2">
            <w:pPr>
              <w:pStyle w:val="02-"/>
              <w:snapToGrid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　　　年　　　月　　　日</w:t>
            </w:r>
          </w:p>
          <w:p w:rsidR="00B54BBE" w:rsidRDefault="00B54BBE" w:rsidP="00A02AF2">
            <w:pPr>
              <w:pStyle w:val="02-"/>
              <w:snapToGrid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具狀人　　　　 　　　　簽名蓋章</w:t>
            </w:r>
          </w:p>
          <w:p w:rsidR="00B54BBE" w:rsidRDefault="00B54BBE" w:rsidP="00A02AF2">
            <w:pPr>
              <w:pStyle w:val="02-"/>
              <w:snapToGrid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撰狀人　　　　 　　　　簽名蓋章</w:t>
            </w:r>
          </w:p>
        </w:tc>
      </w:tr>
    </w:tbl>
    <w:p w:rsidR="009B3873" w:rsidRPr="00B54BBE" w:rsidRDefault="009B3873">
      <w:pPr>
        <w:spacing w:line="40" w:lineRule="exact"/>
        <w:rPr>
          <w:rFonts w:ascii="標楷體" w:eastAsia="標楷體" w:hAnsi="標楷體" w:hint="eastAsia"/>
        </w:rPr>
      </w:pPr>
    </w:p>
    <w:sectPr w:rsidR="009B3873" w:rsidRPr="00B54BBE" w:rsidSect="00E94E1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11" w:right="1021" w:bottom="1588" w:left="1871" w:header="1701" w:footer="1134" w:gutter="0"/>
      <w:pgNumType w:start="85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68" w:rsidRDefault="00432468">
      <w:r>
        <w:separator/>
      </w:r>
    </w:p>
  </w:endnote>
  <w:endnote w:type="continuationSeparator" w:id="1">
    <w:p w:rsidR="00432468" w:rsidRDefault="0043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panose1 w:val="03000509000000000000"/>
    <w:charset w:val="88"/>
    <w:family w:val="script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F1007BFF" w:usb1="29F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73" w:rsidRPr="007E417C" w:rsidRDefault="009B3873" w:rsidP="007E417C">
    <w:pPr>
      <w:pStyle w:val="a4"/>
      <w:jc w:val="left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73" w:rsidRPr="007E417C" w:rsidRDefault="009B3873" w:rsidP="007E417C">
    <w:pPr>
      <w:pStyle w:val="a4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68" w:rsidRDefault="00432468">
      <w:r>
        <w:separator/>
      </w:r>
    </w:p>
  </w:footnote>
  <w:footnote w:type="continuationSeparator" w:id="1">
    <w:p w:rsidR="00432468" w:rsidRDefault="00432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73" w:rsidRDefault="009B3873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73" w:rsidRDefault="009B3873">
    <w:pPr>
      <w:pStyle w:val="a3"/>
      <w:jc w:val="right"/>
      <w:rPr>
        <w:rFonts w:asci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stylePaneFormatFilter w:val="3F01"/>
  <w:defaultTabStop w:val="479"/>
  <w:evenAndOddHeaders/>
  <w:drawingGridHorizontalSpacing w:val="3"/>
  <w:drawingGridVerticalSpacing w:val="4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17C"/>
    <w:rsid w:val="001B1BF0"/>
    <w:rsid w:val="00216B08"/>
    <w:rsid w:val="003B3F57"/>
    <w:rsid w:val="00432468"/>
    <w:rsid w:val="00675243"/>
    <w:rsid w:val="006C52A5"/>
    <w:rsid w:val="006E6739"/>
    <w:rsid w:val="00724447"/>
    <w:rsid w:val="007C0369"/>
    <w:rsid w:val="007E417C"/>
    <w:rsid w:val="007F03F2"/>
    <w:rsid w:val="008943C1"/>
    <w:rsid w:val="008A1015"/>
    <w:rsid w:val="009B3873"/>
    <w:rsid w:val="00A02AF2"/>
    <w:rsid w:val="00A637F5"/>
    <w:rsid w:val="00A80270"/>
    <w:rsid w:val="00B54BBE"/>
    <w:rsid w:val="00B82DBB"/>
    <w:rsid w:val="00BB27CE"/>
    <w:rsid w:val="00D93A56"/>
    <w:rsid w:val="00E84FCC"/>
    <w:rsid w:val="00E94E18"/>
    <w:rsid w:val="00FD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distribute"/>
    </w:pPr>
    <w:rPr>
      <w:sz w:val="32"/>
    </w:rPr>
  </w:style>
  <w:style w:type="paragraph" w:customStyle="1" w:styleId="02-0">
    <w:name w:val="02-新台幣"/>
    <w:basedOn w:val="02-"/>
    <w:pPr>
      <w:ind w:left="6960" w:hangingChars="2175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distribute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  <w:pPr>
      <w:spacing w:beforeLines="10"/>
    </w:pPr>
  </w:style>
  <w:style w:type="paragraph" w:customStyle="1" w:styleId="-2">
    <w:name w:val="內文-縮2"/>
    <w:basedOn w:val="a"/>
    <w:pPr>
      <w:ind w:leftChars="200"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Chars="200" w:hanging="560"/>
    </w:pPr>
  </w:style>
  <w:style w:type="paragraph" w:customStyle="1" w:styleId="-">
    <w:name w:val="內文-拉齊"/>
    <w:basedOn w:val="a"/>
    <w:pPr>
      <w:jc w:val="distribute"/>
    </w:pPr>
  </w:style>
  <w:style w:type="paragraph" w:customStyle="1" w:styleId="-21">
    <w:name w:val="內文-縮2齊"/>
    <w:basedOn w:val="-2"/>
    <w:pPr>
      <w:ind w:left="560"/>
      <w:jc w:val="distribute"/>
    </w:pPr>
  </w:style>
  <w:style w:type="paragraph" w:styleId="a6">
    <w:name w:val="Body Text"/>
    <w:basedOn w:val="a"/>
    <w:pPr>
      <w:snapToGrid/>
      <w:jc w:val="left"/>
    </w:pPr>
  </w:style>
  <w:style w:type="character" w:styleId="a7">
    <w:name w:val="Hyperlink"/>
    <w:rsid w:val="00B54BBE"/>
    <w:rPr>
      <w:color w:val="0000FF"/>
      <w:u w:val="single"/>
    </w:rPr>
  </w:style>
  <w:style w:type="paragraph" w:customStyle="1" w:styleId="02-20pt">
    <w:name w:val="樣式 02-身分證等 + 標楷體 行距:  最小行高 20 pt"/>
    <w:basedOn w:val="02-2"/>
    <w:rsid w:val="00B54BBE"/>
    <w:pPr>
      <w:spacing w:line="480" w:lineRule="atLeast"/>
      <w:textAlignment w:val="auto"/>
    </w:pPr>
    <w:rPr>
      <w:rFonts w:ascii="標楷體" w:eastAsia="標楷體" w:hAnsi="標楷體" w:cs="新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por.judicial.gov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1\&#20849;&#29992;&#21312;\Templets\&#26360;&#29376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書狀格式.dot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>CMT</Company>
  <LinksUpToDate>false</LinksUpToDate>
  <CharactersWithSpaces>985</CharactersWithSpaces>
  <SharedDoc>false</SharedDoc>
  <HLinks>
    <vt:vector size="6" baseType="variant"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http://cpor.judicial.gov.tw/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WinXP</cp:lastModifiedBy>
  <cp:revision>2</cp:revision>
  <cp:lastPrinted>2011-11-04T07:56:00Z</cp:lastPrinted>
  <dcterms:created xsi:type="dcterms:W3CDTF">2013-08-14T03:17:00Z</dcterms:created>
  <dcterms:modified xsi:type="dcterms:W3CDTF">2013-08-14T03:17:00Z</dcterms:modified>
</cp:coreProperties>
</file>